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31" w:rsidRPr="005A33DE" w:rsidRDefault="00EE5A6C" w:rsidP="00F36F11">
      <w:pPr>
        <w:jc w:val="center"/>
        <w:rPr>
          <w:sz w:val="36"/>
          <w:szCs w:val="36"/>
        </w:rPr>
      </w:pPr>
      <w:bookmarkStart w:id="0" w:name="_GoBack"/>
      <w:bookmarkEnd w:id="0"/>
      <w:r w:rsidRPr="005A33DE">
        <w:rPr>
          <w:sz w:val="36"/>
          <w:szCs w:val="36"/>
        </w:rPr>
        <w:t>Suitable Shoes</w:t>
      </w:r>
      <w:r w:rsidR="005A33DE">
        <w:rPr>
          <w:sz w:val="36"/>
          <w:szCs w:val="36"/>
        </w:rPr>
        <w:t xml:space="preserve"> Guidance</w:t>
      </w:r>
    </w:p>
    <w:p w:rsidR="00EE5A6C" w:rsidRDefault="00EE5A6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116"/>
        <w:gridCol w:w="2117"/>
        <w:gridCol w:w="2185"/>
      </w:tblGrid>
      <w:tr w:rsidR="005A33DE" w:rsidTr="00894D67">
        <w:tc>
          <w:tcPr>
            <w:tcW w:w="5032" w:type="dxa"/>
            <w:gridSpan w:val="2"/>
            <w:shd w:val="clear" w:color="auto" w:fill="A6A6A6" w:themeFill="background1" w:themeFillShade="A6"/>
          </w:tcPr>
          <w:p w:rsidR="00EE5A6C" w:rsidRPr="00EE5A6C" w:rsidRDefault="00EE5A6C" w:rsidP="00EE5A6C">
            <w:pPr>
              <w:jc w:val="center"/>
              <w:rPr>
                <w:b/>
                <w:sz w:val="40"/>
                <w:szCs w:val="40"/>
              </w:rPr>
            </w:pPr>
            <w:r w:rsidRPr="00EE5A6C">
              <w:rPr>
                <w:b/>
                <w:sz w:val="40"/>
                <w:szCs w:val="40"/>
              </w:rPr>
              <w:t>BOYS</w:t>
            </w:r>
          </w:p>
        </w:tc>
        <w:tc>
          <w:tcPr>
            <w:tcW w:w="4210" w:type="dxa"/>
            <w:gridSpan w:val="2"/>
            <w:shd w:val="clear" w:color="auto" w:fill="A6A6A6" w:themeFill="background1" w:themeFillShade="A6"/>
          </w:tcPr>
          <w:p w:rsidR="00EE5A6C" w:rsidRPr="00EE5A6C" w:rsidRDefault="00EE5A6C" w:rsidP="00EE5A6C">
            <w:pPr>
              <w:jc w:val="center"/>
              <w:rPr>
                <w:b/>
                <w:sz w:val="40"/>
                <w:szCs w:val="40"/>
              </w:rPr>
            </w:pPr>
            <w:r w:rsidRPr="00EE5A6C">
              <w:rPr>
                <w:b/>
                <w:sz w:val="40"/>
                <w:szCs w:val="40"/>
              </w:rPr>
              <w:t>GIRLS</w:t>
            </w:r>
          </w:p>
        </w:tc>
      </w:tr>
      <w:tr w:rsidR="005A33DE" w:rsidTr="00894D67">
        <w:tc>
          <w:tcPr>
            <w:tcW w:w="2776" w:type="dxa"/>
          </w:tcPr>
          <w:p w:rsidR="00894D67" w:rsidRPr="00EE5A6C" w:rsidRDefault="00894D67" w:rsidP="00EE5A6C">
            <w:pPr>
              <w:jc w:val="center"/>
              <w:rPr>
                <w:color w:val="00B050"/>
                <w:sz w:val="144"/>
                <w:szCs w:val="144"/>
              </w:rPr>
            </w:pPr>
            <w:r w:rsidRPr="00EE5A6C">
              <w:rPr>
                <w:color w:val="00B050"/>
                <w:sz w:val="144"/>
                <w:szCs w:val="144"/>
              </w:rPr>
              <w:sym w:font="Wingdings 2" w:char="F050"/>
            </w:r>
          </w:p>
        </w:tc>
        <w:tc>
          <w:tcPr>
            <w:tcW w:w="2256" w:type="dxa"/>
          </w:tcPr>
          <w:p w:rsidR="00894D67" w:rsidRPr="00894D67" w:rsidRDefault="00894D67" w:rsidP="00894D67">
            <w:pPr>
              <w:jc w:val="center"/>
              <w:rPr>
                <w:color w:val="FF0000"/>
                <w:sz w:val="20"/>
                <w:szCs w:val="20"/>
              </w:rPr>
            </w:pPr>
            <w:r w:rsidRPr="00894D67">
              <w:rPr>
                <w:color w:val="FF0000"/>
                <w:sz w:val="144"/>
                <w:szCs w:val="144"/>
              </w:rPr>
              <w:sym w:font="Wingdings 2" w:char="F04F"/>
            </w:r>
          </w:p>
        </w:tc>
        <w:tc>
          <w:tcPr>
            <w:tcW w:w="2108" w:type="dxa"/>
          </w:tcPr>
          <w:p w:rsidR="00894D67" w:rsidRPr="00EE5A6C" w:rsidRDefault="00894D67" w:rsidP="0040709A">
            <w:pPr>
              <w:jc w:val="center"/>
              <w:rPr>
                <w:color w:val="00B050"/>
                <w:sz w:val="144"/>
                <w:szCs w:val="144"/>
              </w:rPr>
            </w:pPr>
            <w:r w:rsidRPr="00EE5A6C">
              <w:rPr>
                <w:color w:val="00B050"/>
                <w:sz w:val="144"/>
                <w:szCs w:val="144"/>
              </w:rPr>
              <w:sym w:font="Wingdings 2" w:char="F050"/>
            </w:r>
          </w:p>
        </w:tc>
        <w:tc>
          <w:tcPr>
            <w:tcW w:w="2102" w:type="dxa"/>
          </w:tcPr>
          <w:p w:rsidR="00894D67" w:rsidRPr="00894D67" w:rsidRDefault="00894D67" w:rsidP="0040709A">
            <w:pPr>
              <w:jc w:val="center"/>
              <w:rPr>
                <w:color w:val="FF0000"/>
                <w:sz w:val="20"/>
                <w:szCs w:val="20"/>
              </w:rPr>
            </w:pPr>
            <w:r w:rsidRPr="00894D67">
              <w:rPr>
                <w:color w:val="FF0000"/>
                <w:sz w:val="144"/>
                <w:szCs w:val="144"/>
              </w:rPr>
              <w:sym w:font="Wingdings 2" w:char="F04F"/>
            </w:r>
          </w:p>
        </w:tc>
      </w:tr>
      <w:tr w:rsidR="005A33DE" w:rsidTr="00894D67">
        <w:tc>
          <w:tcPr>
            <w:tcW w:w="2776" w:type="dxa"/>
          </w:tcPr>
          <w:p w:rsidR="00894D67" w:rsidRDefault="00894D67">
            <w:pPr>
              <w:rPr>
                <w:sz w:val="20"/>
                <w:szCs w:val="20"/>
              </w:rPr>
            </w:pPr>
            <w:r w:rsidRPr="00EE5A6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06164" cy="1069842"/>
                  <wp:effectExtent l="19050" t="0" r="0" b="0"/>
                  <wp:docPr id="20" name="Picture 3" descr="http://assets.clarksmcr.com/products/2/6/1/26109808_A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sets.clarksmcr.com/products/2/6/1/26109808_A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53" cy="107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163195</wp:posOffset>
                  </wp:positionV>
                  <wp:extent cx="1139825" cy="731520"/>
                  <wp:effectExtent l="19050" t="0" r="3175" b="0"/>
                  <wp:wrapSquare wrapText="bothSides"/>
                  <wp:docPr id="21" name="Picture 1" descr="https://tse1.mm.bing.net/th?&amp;id=OIP.M1479af20b802f44204d8e882696da858H0&amp;w=300&amp;h=192&amp;c=0&amp;pid=1.9&amp;rs=0&amp;p=0&amp;r=0">
                    <a:hlinkClick xmlns:a="http://schemas.openxmlformats.org/drawingml/2006/main" r:id="rId5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1479af20b802f44204d8e882696da858H0&amp;w=300&amp;h=192&amp;c=0&amp;pid=1.9&amp;rs=0&amp;p=0&amp;r=0">
                            <a:hlinkClick r:id="rId5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8" w:type="dxa"/>
          </w:tcPr>
          <w:p w:rsidR="00894D67" w:rsidRDefault="00894D67">
            <w:pPr>
              <w:rPr>
                <w:sz w:val="20"/>
                <w:szCs w:val="20"/>
              </w:rPr>
            </w:pPr>
            <w:r w:rsidRPr="00894D6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6549" cy="1216549"/>
                  <wp:effectExtent l="0" t="0" r="3175" b="3175"/>
                  <wp:docPr id="30" name="Picture 3" descr="schuh tiebreake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uh tiebreake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10" cy="121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163195</wp:posOffset>
                  </wp:positionV>
                  <wp:extent cx="1014095" cy="1017270"/>
                  <wp:effectExtent l="19050" t="0" r="0" b="0"/>
                  <wp:wrapSquare wrapText="bothSides"/>
                  <wp:docPr id="34" name="Picture 16" descr="https://tse1.mm.bing.net/th?&amp;id=OIP.M48dc36d5506d881abd5e16e9c96fcb2fo0&amp;w=300&amp;h=300&amp;c=0&amp;pid=1.9&amp;rs=0&amp;p=0&amp;r=0">
                    <a:hlinkClick xmlns:a="http://schemas.openxmlformats.org/drawingml/2006/main" r:id="rId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se1.mm.bing.net/th?&amp;id=OIP.M48dc36d5506d881abd5e16e9c96fcb2fo0&amp;w=300&amp;h=300&amp;c=0&amp;pid=1.9&amp;rs=0&amp;p=0&amp;r=0">
                            <a:hlinkClick r:id="rId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3DE" w:rsidTr="00894D67">
        <w:tc>
          <w:tcPr>
            <w:tcW w:w="2776" w:type="dxa"/>
          </w:tcPr>
          <w:p w:rsidR="00894D67" w:rsidRDefault="00894D67" w:rsidP="00EE5A6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80010</wp:posOffset>
                  </wp:positionV>
                  <wp:extent cx="1276985" cy="779145"/>
                  <wp:effectExtent l="19050" t="0" r="0" b="0"/>
                  <wp:wrapSquare wrapText="bothSides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7" t="62265" r="52139" b="14442"/>
                          <a:stretch/>
                        </pic:blipFill>
                        <pic:spPr bwMode="auto">
                          <a:xfrm>
                            <a:off x="0" y="0"/>
                            <a:ext cx="127698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80645</wp:posOffset>
                  </wp:positionV>
                  <wp:extent cx="1064895" cy="1064895"/>
                  <wp:effectExtent l="0" t="0" r="1905" b="1905"/>
                  <wp:wrapSquare wrapText="bothSides"/>
                  <wp:docPr id="23" name="Picture 3" descr="https://tse1.mm.bing.net/th?&amp;id=OIP.M706c475353f8aaa7051b2af5c8aab475o0&amp;w=300&amp;h=300&amp;c=0&amp;pid=1.9&amp;rs=0&amp;p=0&amp;r=0">
                    <a:hlinkClick xmlns:a="http://schemas.openxmlformats.org/drawingml/2006/main" r:id="rId1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706c475353f8aaa7051b2af5c8aab475o0&amp;w=300&amp;h=300&amp;c=0&amp;pid=1.9&amp;rs=0&amp;p=0&amp;r=0">
                            <a:hlinkClick r:id="rId1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8" w:type="dxa"/>
          </w:tcPr>
          <w:p w:rsidR="00894D67" w:rsidRDefault="00894D67">
            <w:pPr>
              <w:rPr>
                <w:sz w:val="20"/>
                <w:szCs w:val="20"/>
              </w:rPr>
            </w:pPr>
            <w:r w:rsidRPr="00894D6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260985</wp:posOffset>
                  </wp:positionV>
                  <wp:extent cx="1152525" cy="765175"/>
                  <wp:effectExtent l="0" t="0" r="9525" b="0"/>
                  <wp:wrapSquare wrapText="bothSides"/>
                  <wp:docPr id="3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/>
                          <a:srcRect l="24332" t="32086" r="46257" b="32976"/>
                          <a:stretch/>
                        </pic:blipFill>
                        <pic:spPr bwMode="auto">
                          <a:xfrm flipH="1">
                            <a:off x="0" y="0"/>
                            <a:ext cx="1152525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2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137795</wp:posOffset>
                  </wp:positionV>
                  <wp:extent cx="1260475" cy="1009650"/>
                  <wp:effectExtent l="19050" t="0" r="0" b="0"/>
                  <wp:wrapSquare wrapText="bothSides"/>
                  <wp:docPr id="36" name="Picture 20" descr="https://tse1.mm.bing.net/th?&amp;id=OIP.Mf1d84835a19af6c07c881eaeaf15f243o0&amp;w=300&amp;h=240&amp;c=0&amp;pid=1.9&amp;rs=0&amp;p=0&amp;r=0">
                    <a:hlinkClick xmlns:a="http://schemas.openxmlformats.org/drawingml/2006/main" r:id="rId1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tse1.mm.bing.net/th?&amp;id=OIP.Mf1d84835a19af6c07c881eaeaf15f243o0&amp;w=300&amp;h=240&amp;c=0&amp;pid=1.9&amp;rs=0&amp;p=0&amp;r=0">
                            <a:hlinkClick r:id="rId1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3DE" w:rsidTr="00894D67">
        <w:tc>
          <w:tcPr>
            <w:tcW w:w="2776" w:type="dxa"/>
          </w:tcPr>
          <w:p w:rsidR="00894D67" w:rsidRDefault="00894D67" w:rsidP="00EE5A6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93345</wp:posOffset>
                  </wp:positionV>
                  <wp:extent cx="1264285" cy="715010"/>
                  <wp:effectExtent l="19050" t="0" r="0" b="0"/>
                  <wp:wrapSquare wrapText="bothSides"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2" t="62263" r="51872" b="15395"/>
                          <a:stretch/>
                        </pic:blipFill>
                        <pic:spPr bwMode="auto">
                          <a:xfrm>
                            <a:off x="0" y="0"/>
                            <a:ext cx="1264285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149860</wp:posOffset>
                  </wp:positionV>
                  <wp:extent cx="1257300" cy="659765"/>
                  <wp:effectExtent l="19050" t="0" r="0" b="0"/>
                  <wp:wrapSquare wrapText="bothSides"/>
                  <wp:docPr id="25" name="Picture 5" descr="https://tse1.mm.bing.net/th?&amp;id=OIP.M72958ccdee13a98bf148cf3cdb9ba81fo0&amp;w=163&amp;h=86&amp;c=0&amp;pid=1.9&amp;rs=0&amp;p=0&amp;r=0">
                    <a:hlinkClick xmlns:a="http://schemas.openxmlformats.org/drawingml/2006/main" r:id="rId17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1.mm.bing.net/th?&amp;id=OIP.M72958ccdee13a98bf148cf3cdb9ba81fo0&amp;w=163&amp;h=86&amp;c=0&amp;pid=1.9&amp;rs=0&amp;p=0&amp;r=0">
                            <a:hlinkClick r:id="rId17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8" w:type="dxa"/>
          </w:tcPr>
          <w:p w:rsidR="00894D67" w:rsidRDefault="00894D67">
            <w:pPr>
              <w:rPr>
                <w:sz w:val="20"/>
                <w:szCs w:val="20"/>
              </w:rPr>
            </w:pPr>
            <w:r w:rsidRPr="00894D6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95250</wp:posOffset>
                  </wp:positionV>
                  <wp:extent cx="1232535" cy="810895"/>
                  <wp:effectExtent l="19050" t="0" r="5715" b="0"/>
                  <wp:wrapSquare wrapText="bothSides"/>
                  <wp:docPr id="3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l="24064" t="33036" r="45989" b="32026"/>
                          <a:stretch/>
                        </pic:blipFill>
                        <pic:spPr bwMode="auto">
                          <a:xfrm flipH="1">
                            <a:off x="0" y="0"/>
                            <a:ext cx="1232535" cy="81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2" w:type="dxa"/>
          </w:tcPr>
          <w:p w:rsidR="00894D67" w:rsidRDefault="005A33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133985</wp:posOffset>
                  </wp:positionV>
                  <wp:extent cx="1323340" cy="850265"/>
                  <wp:effectExtent l="19050" t="0" r="0" b="0"/>
                  <wp:wrapSquare wrapText="bothSides"/>
                  <wp:docPr id="39" name="yui_3_5_1_1_1473272086475_1873" descr="https://tse2.mm.bing.net/th?id=OIP.Mf6e2fee6b10d0c0082ee3059b4562f5f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73272086475_1873" descr="https://tse2.mm.bing.net/th?id=OIP.Mf6e2fee6b10d0c0082ee3059b4562f5f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0F2F1"/>
                              </a:clrFrom>
                              <a:clrTo>
                                <a:srgbClr val="F0F2F1">
                                  <a:alpha val="0"/>
                                </a:srgbClr>
                              </a:clrTo>
                            </a:clrChange>
                          </a:blip>
                          <a:srcRect t="49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33DE" w:rsidTr="00894D67">
        <w:tc>
          <w:tcPr>
            <w:tcW w:w="2776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85090</wp:posOffset>
                  </wp:positionV>
                  <wp:extent cx="1276985" cy="628015"/>
                  <wp:effectExtent l="19050" t="0" r="0" b="0"/>
                  <wp:wrapThrough wrapText="bothSides">
                    <wp:wrapPolygon edited="0">
                      <wp:start x="-322" y="0"/>
                      <wp:lineTo x="-322" y="20967"/>
                      <wp:lineTo x="21589" y="20967"/>
                      <wp:lineTo x="21589" y="0"/>
                      <wp:lineTo x="-322" y="0"/>
                    </wp:wrapPolygon>
                  </wp:wrapThrough>
                  <wp:docPr id="26" name="Picture 2" descr="US Brass Casual Lace-up Shoe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 Brass Casual Lace-up Shoe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85090</wp:posOffset>
                  </wp:positionV>
                  <wp:extent cx="1271905" cy="707390"/>
                  <wp:effectExtent l="19050" t="0" r="4445" b="0"/>
                  <wp:wrapSquare wrapText="bothSides"/>
                  <wp:docPr id="27" name="Picture 13" descr="Image result for BLACK TRAIN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TRAIN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230505" cy="230505"/>
                  <wp:effectExtent l="0" t="0" r="0" b="0"/>
                  <wp:docPr id="28" name="Picture 7" descr="https://www.bing.com/s/loading_lg_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ing.com/s/loading_lg_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230505" cy="230505"/>
                  <wp:effectExtent l="0" t="0" r="0" b="0"/>
                  <wp:docPr id="29" name="Picture 10" descr="https://www.bing.com/s/loading_lg_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ing.com/s/loading_lg_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</w:tcPr>
          <w:p w:rsidR="00894D67" w:rsidRDefault="00894D67">
            <w:pPr>
              <w:rPr>
                <w:sz w:val="20"/>
                <w:szCs w:val="20"/>
              </w:rPr>
            </w:pPr>
            <w:r w:rsidRPr="00894D67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140970</wp:posOffset>
                  </wp:positionV>
                  <wp:extent cx="1276985" cy="572135"/>
                  <wp:effectExtent l="19050" t="0" r="0" b="0"/>
                  <wp:wrapSquare wrapText="bothSides"/>
                  <wp:docPr id="33" name="Picture 4" descr="schuh ever afte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uh ever after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477" b="17996"/>
                          <a:stretch/>
                        </pic:blipFill>
                        <pic:spPr bwMode="auto">
                          <a:xfrm>
                            <a:off x="0" y="0"/>
                            <a:ext cx="127698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02" w:type="dxa"/>
          </w:tcPr>
          <w:p w:rsidR="00894D67" w:rsidRDefault="00894D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149225</wp:posOffset>
                  </wp:positionV>
                  <wp:extent cx="1176655" cy="770890"/>
                  <wp:effectExtent l="19050" t="0" r="4445" b="0"/>
                  <wp:wrapSquare wrapText="bothSides"/>
                  <wp:docPr id="35" name="Picture 18" descr="https://tse1.mm.bing.net/th?&amp;id=OIP.M177fd8bdb4b263d6baf6293fea597821H0&amp;w=300&amp;h=300&amp;c=0&amp;pid=1.9&amp;rs=0&amp;p=0&amp;r=0">
                    <a:hlinkClick xmlns:a="http://schemas.openxmlformats.org/drawingml/2006/main" r:id="rId2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tse1.mm.bing.net/th?&amp;id=OIP.M177fd8bdb4b263d6baf6293fea597821H0&amp;w=300&amp;h=300&amp;c=0&amp;pid=1.9&amp;rs=0&amp;p=0&amp;r=0">
                            <a:hlinkClick r:id="rId2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6902" t="28571" r="14758" b="26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5A6C" w:rsidRDefault="00EE5A6C">
      <w:pPr>
        <w:rPr>
          <w:sz w:val="20"/>
          <w:szCs w:val="20"/>
        </w:rPr>
      </w:pPr>
    </w:p>
    <w:p w:rsidR="00EE5A6C" w:rsidRDefault="00EE5A6C">
      <w:pPr>
        <w:rPr>
          <w:sz w:val="20"/>
          <w:szCs w:val="20"/>
        </w:rPr>
      </w:pPr>
    </w:p>
    <w:p w:rsidR="00EE5A6C" w:rsidRPr="00EE5A6C" w:rsidRDefault="00EE5A6C" w:rsidP="00EE5A6C">
      <w:pPr>
        <w:rPr>
          <w:sz w:val="20"/>
          <w:szCs w:val="20"/>
        </w:rPr>
      </w:pPr>
    </w:p>
    <w:p w:rsidR="00EE5A6C" w:rsidRPr="00EE5A6C" w:rsidRDefault="00EE5A6C" w:rsidP="00EE5A6C">
      <w:pPr>
        <w:rPr>
          <w:sz w:val="20"/>
          <w:szCs w:val="20"/>
        </w:rPr>
      </w:pPr>
    </w:p>
    <w:p w:rsidR="00645A31" w:rsidRPr="00EE5A6C" w:rsidRDefault="00EE5A6C" w:rsidP="00EE5A6C">
      <w:pPr>
        <w:tabs>
          <w:tab w:val="left" w:pos="19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45A31" w:rsidRPr="00EE5A6C" w:rsidSect="00D21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9B"/>
    <w:rsid w:val="00290A32"/>
    <w:rsid w:val="0030350D"/>
    <w:rsid w:val="005A33DE"/>
    <w:rsid w:val="00645A31"/>
    <w:rsid w:val="0070440C"/>
    <w:rsid w:val="0070629B"/>
    <w:rsid w:val="00894D67"/>
    <w:rsid w:val="009E5B59"/>
    <w:rsid w:val="00B80D1D"/>
    <w:rsid w:val="00B9205A"/>
    <w:rsid w:val="00D17317"/>
    <w:rsid w:val="00D21B2F"/>
    <w:rsid w:val="00D879CF"/>
    <w:rsid w:val="00D978FB"/>
    <w:rsid w:val="00DA7958"/>
    <w:rsid w:val="00E04B85"/>
    <w:rsid w:val="00E84A1B"/>
    <w:rsid w:val="00EE5A6C"/>
    <w:rsid w:val="00F02444"/>
    <w:rsid w:val="00F36F11"/>
    <w:rsid w:val="00F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FEDDD-7253-4FA0-B703-E300CD8A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3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">
    <w:name w:val="center"/>
    <w:basedOn w:val="DefaultParagraphFont"/>
    <w:rsid w:val="0089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BLACK+TRAINERS&amp;view=detailv2&amp;&amp;id=BF29D35BC2A8DD8AEEE3064DBC4A17CF9440FF57&amp;selectedIndex=91&amp;ccid=SNw21VBt&amp;simid=608029798173248741&amp;thid=OIP.M48dc36d5506d881abd5e16e9c96fcb2fo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hyperlink" Target="https://www.bing.com/images/search?q=BLACK+ANKLE+BOOTS&amp;view=detailv2&amp;&amp;id=FB02D40B8A2D40318262E9F1E320201786F6E3D0&amp;selectedIndex=16&amp;ccid=F3/YvbSy&amp;simid=608024188925577072&amp;thid=OIP.M177fd8bdb4b263d6baf6293fea597821H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ichmann.scene7.com/asset/deichmann/p_detail_zoom/US+Brass+Boys+Casual+Lace+Up+Shoes+Black++Deichmann--1379836_P.jpg?defaultImage=default_dsd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www.bing.com/images/search?q=FIRETRAP+CLACK+TRAINERS&amp;view=detailv2&amp;&amp;id=970F0D35BB5266A8B23956509CAC35BACBA8B975&amp;selectedIndex=17&amp;ccid=cpWMze4T&amp;simid=608008830129930537&amp;thid=OIP.M72958ccdee13a98bf148cf3cdb9ba81fo0" TargetMode="External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bing.com/images/search?q=BLACK+DESSERT+BOOTS&amp;view=detailv2&amp;&amp;id=6856311CDAAA70CD49D59665AB78E84F9BCD8556&amp;selectedIndex=2&amp;ccid=cGxHU1P4&amp;simid=608019400045432105&amp;thid=OIP.M706c475353f8aaa7051b2af5c8aab475o0" TargetMode="External"/><Relationship Id="rId24" Type="http://schemas.openxmlformats.org/officeDocument/2006/relationships/image" Target="media/image15.gif"/><Relationship Id="rId5" Type="http://schemas.openxmlformats.org/officeDocument/2006/relationships/hyperlink" Target="https://www.bing.com/images/search?q=CONVERSE+ALL+STARS+BLACK+LEATHER&amp;view=detailv2&amp;&amp;id=A1D0E9149C4AA7C4EA8AA9A57577FA490A5390A7&amp;selectedIndex=1&amp;ccid=FHmvILgC&amp;simid=608027908385341924&amp;thid=OIP.M1479af20b802f44204d8e882696da858H0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bing.com/images/search?q=STUDDED+FLAT+PUMPS&amp;view=detailv2&amp;&amp;id=486F9E068B05D5F4EB175C96D556117AC0C514C9&amp;selectedIndex=136&amp;ccid=8dhINaGa&amp;simid=608020027105348379&amp;thid=OIP.Mf1d84835a19af6c07c881eaeaf15f243o0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95D5AA30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Kelly Dormand</cp:lastModifiedBy>
  <cp:revision>2</cp:revision>
  <cp:lastPrinted>2016-09-09T06:38:00Z</cp:lastPrinted>
  <dcterms:created xsi:type="dcterms:W3CDTF">2019-06-13T12:12:00Z</dcterms:created>
  <dcterms:modified xsi:type="dcterms:W3CDTF">2019-06-13T12:12:00Z</dcterms:modified>
</cp:coreProperties>
</file>