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B8544" w14:textId="77777777" w:rsidR="002B2A7A" w:rsidRDefault="002D2FDD" w:rsidP="003C477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C4C01C" wp14:editId="61540D63">
            <wp:simplePos x="0" y="0"/>
            <wp:positionH relativeFrom="column">
              <wp:posOffset>3243414</wp:posOffset>
            </wp:positionH>
            <wp:positionV relativeFrom="paragraph">
              <wp:posOffset>-892175</wp:posOffset>
            </wp:positionV>
            <wp:extent cx="3621024" cy="850392"/>
            <wp:effectExtent l="0" t="0" r="1143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rrespondance-foo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024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A7A">
        <w:t xml:space="preserve">   </w:t>
      </w:r>
    </w:p>
    <w:p w14:paraId="45BAA6AF" w14:textId="77777777" w:rsidR="002B2A7A" w:rsidRDefault="002B2A7A" w:rsidP="003C477E"/>
    <w:p w14:paraId="24995FC4" w14:textId="2F642E60" w:rsidR="002B2A7A" w:rsidRDefault="002B2A7A" w:rsidP="002B2A7A">
      <w:pPr>
        <w:pStyle w:val="NoSpacing"/>
        <w:rPr>
          <w:rFonts w:ascii="Arial Narrow" w:hAnsi="Arial Narrow"/>
          <w:sz w:val="24"/>
        </w:rPr>
      </w:pPr>
    </w:p>
    <w:p w14:paraId="3153DABD" w14:textId="78FB5189" w:rsidR="002B2A7A" w:rsidRDefault="002B2A7A" w:rsidP="002B2A7A">
      <w:pPr>
        <w:pStyle w:val="NoSpacing"/>
        <w:rPr>
          <w:rFonts w:ascii="Arial Narrow" w:hAnsi="Arial Narrow"/>
          <w:sz w:val="24"/>
        </w:rPr>
      </w:pPr>
    </w:p>
    <w:p w14:paraId="5C73DC8B" w14:textId="63E0B05D" w:rsidR="002B2A7A" w:rsidRDefault="002B2A7A" w:rsidP="002B2A7A">
      <w:pPr>
        <w:pStyle w:val="NoSpacing"/>
        <w:rPr>
          <w:rFonts w:ascii="Arial Narrow" w:hAnsi="Arial Narrow"/>
          <w:sz w:val="24"/>
        </w:rPr>
      </w:pPr>
    </w:p>
    <w:p w14:paraId="3DDAC0E5" w14:textId="0C26D441" w:rsidR="002B2A7A" w:rsidRDefault="002B2A7A" w:rsidP="002B2A7A">
      <w:pPr>
        <w:pStyle w:val="NoSpacing"/>
        <w:rPr>
          <w:rFonts w:ascii="Arial Narrow" w:hAnsi="Arial Narrow"/>
          <w:sz w:val="24"/>
        </w:rPr>
      </w:pPr>
    </w:p>
    <w:p w14:paraId="09F81E58" w14:textId="1A6F2448" w:rsidR="00441376" w:rsidRPr="00441376" w:rsidRDefault="003C477E" w:rsidP="003F5CBE">
      <w:r>
        <w:t xml:space="preserve">  </w:t>
      </w:r>
    </w:p>
    <w:p w14:paraId="2FD68475" w14:textId="77777777" w:rsidR="00441376" w:rsidRPr="00441376" w:rsidRDefault="00441376" w:rsidP="00441376"/>
    <w:p w14:paraId="35C8C3F8" w14:textId="3D59562B" w:rsidR="00FE2B0E" w:rsidRPr="006D6E54" w:rsidRDefault="00FE2B0E" w:rsidP="00FE2B0E">
      <w:pPr>
        <w:rPr>
          <w:rFonts w:ascii="Arial Narrow" w:hAnsi="Arial Narrow"/>
          <w:b/>
        </w:rPr>
      </w:pPr>
      <w:r>
        <w:rPr>
          <w:rFonts w:ascii="Arial Narrow" w:hAnsi="Arial Narrow"/>
        </w:rPr>
        <w:t>13</w:t>
      </w:r>
      <w:r w:rsidRPr="00FE2B0E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Jul</w:t>
      </w:r>
      <w:r w:rsidRPr="006D6E54">
        <w:rPr>
          <w:rFonts w:ascii="Arial Narrow" w:hAnsi="Arial Narrow"/>
        </w:rPr>
        <w:t>y 2018</w:t>
      </w:r>
    </w:p>
    <w:p w14:paraId="230AB5FB" w14:textId="77777777" w:rsidR="00FE2B0E" w:rsidRDefault="00FE2B0E" w:rsidP="00FE2B0E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p w14:paraId="6CF422F7" w14:textId="77777777" w:rsidR="00FE2B0E" w:rsidRPr="006D6E54" w:rsidRDefault="00FE2B0E" w:rsidP="00FE2B0E">
      <w:pPr>
        <w:jc w:val="center"/>
        <w:rPr>
          <w:rFonts w:ascii="Arial Narrow" w:hAnsi="Arial Narrow"/>
        </w:rPr>
      </w:pPr>
      <w:r w:rsidRPr="006D6E54">
        <w:rPr>
          <w:rFonts w:ascii="Arial Narrow" w:hAnsi="Arial Narrow"/>
          <w:b/>
        </w:rPr>
        <w:t>End of Summer Term Arrangements</w:t>
      </w:r>
    </w:p>
    <w:p w14:paraId="6CEE5431" w14:textId="77777777" w:rsidR="00FE2B0E" w:rsidRPr="006D6E54" w:rsidRDefault="00FE2B0E" w:rsidP="00FE2B0E">
      <w:pPr>
        <w:rPr>
          <w:rFonts w:ascii="Arial Narrow" w:hAnsi="Arial Narrow"/>
        </w:rPr>
      </w:pPr>
    </w:p>
    <w:p w14:paraId="18E7DAB0" w14:textId="77777777" w:rsidR="00FE2B0E" w:rsidRPr="006D6E54" w:rsidRDefault="00FE2B0E" w:rsidP="00FE2B0E">
      <w:pPr>
        <w:rPr>
          <w:rFonts w:ascii="Arial Narrow" w:hAnsi="Arial Narrow"/>
        </w:rPr>
      </w:pPr>
    </w:p>
    <w:p w14:paraId="11BD58AC" w14:textId="77777777" w:rsidR="00FE2B0E" w:rsidRPr="006D6E54" w:rsidRDefault="00FE2B0E" w:rsidP="00FE2B0E">
      <w:pPr>
        <w:rPr>
          <w:rFonts w:ascii="Arial Narrow" w:hAnsi="Arial Narrow"/>
        </w:rPr>
      </w:pPr>
      <w:r w:rsidRPr="006D6E54">
        <w:rPr>
          <w:rFonts w:ascii="Arial Narrow" w:hAnsi="Arial Narrow"/>
        </w:rPr>
        <w:t>Dear Parent/Carer</w:t>
      </w:r>
    </w:p>
    <w:p w14:paraId="27FF83F2" w14:textId="77777777" w:rsidR="00FE2B0E" w:rsidRPr="006D6E54" w:rsidRDefault="00FE2B0E" w:rsidP="00FE2B0E">
      <w:pPr>
        <w:rPr>
          <w:rFonts w:ascii="Arial Narrow" w:hAnsi="Arial Narrow"/>
        </w:rPr>
      </w:pPr>
    </w:p>
    <w:p w14:paraId="0B14EAC9" w14:textId="77777777" w:rsidR="00FE2B0E" w:rsidRPr="006D6E54" w:rsidRDefault="00FE2B0E" w:rsidP="00FE2B0E">
      <w:pPr>
        <w:rPr>
          <w:rFonts w:ascii="Arial Narrow" w:hAnsi="Arial Narrow"/>
        </w:rPr>
      </w:pPr>
      <w:r w:rsidRPr="006D6E54">
        <w:rPr>
          <w:rFonts w:ascii="Arial Narrow" w:hAnsi="Arial Narrow"/>
        </w:rPr>
        <w:t>The last day of the Summer Term is Friday 20</w:t>
      </w:r>
      <w:r w:rsidRPr="006D6E54">
        <w:rPr>
          <w:rFonts w:ascii="Arial Narrow" w:hAnsi="Arial Narrow"/>
          <w:vertAlign w:val="superscript"/>
        </w:rPr>
        <w:t>th</w:t>
      </w:r>
      <w:r w:rsidRPr="006D6E54">
        <w:rPr>
          <w:rFonts w:ascii="Arial Narrow" w:hAnsi="Arial Narrow"/>
        </w:rPr>
        <w:t xml:space="preserve"> July.  Please note that school will end and pupils </w:t>
      </w:r>
      <w:proofErr w:type="gramStart"/>
      <w:r w:rsidRPr="006D6E54">
        <w:rPr>
          <w:rFonts w:ascii="Arial Narrow" w:hAnsi="Arial Narrow"/>
        </w:rPr>
        <w:t>will be dismissed</w:t>
      </w:r>
      <w:proofErr w:type="gramEnd"/>
      <w:r w:rsidRPr="006D6E54">
        <w:rPr>
          <w:rFonts w:ascii="Arial Narrow" w:hAnsi="Arial Narrow"/>
        </w:rPr>
        <w:t xml:space="preserve"> at 12.00pm, as opposed to the usual end of school day time of 3.05pm on this day.  Meals </w:t>
      </w:r>
      <w:proofErr w:type="gramStart"/>
      <w:r w:rsidRPr="006D6E54">
        <w:rPr>
          <w:rFonts w:ascii="Arial Narrow" w:hAnsi="Arial Narrow"/>
        </w:rPr>
        <w:t>will be made</w:t>
      </w:r>
      <w:proofErr w:type="gramEnd"/>
      <w:r w:rsidRPr="006D6E54">
        <w:rPr>
          <w:rFonts w:ascii="Arial Narrow" w:hAnsi="Arial Narrow"/>
        </w:rPr>
        <w:t xml:space="preserve"> available in the School Restaurant for pupils eligible for free school meals only at 12.00pm.</w:t>
      </w:r>
    </w:p>
    <w:p w14:paraId="3C7FD612" w14:textId="77777777" w:rsidR="00FE2B0E" w:rsidRPr="006D6E54" w:rsidRDefault="00FE2B0E" w:rsidP="00FE2B0E">
      <w:pPr>
        <w:rPr>
          <w:rFonts w:ascii="Arial Narrow" w:hAnsi="Arial Narrow"/>
        </w:rPr>
      </w:pPr>
    </w:p>
    <w:p w14:paraId="0F443B19" w14:textId="77777777" w:rsidR="00FE2B0E" w:rsidRPr="006D6E54" w:rsidRDefault="00FE2B0E" w:rsidP="00FE2B0E">
      <w:pPr>
        <w:rPr>
          <w:rFonts w:ascii="Arial Narrow" w:hAnsi="Arial Narrow"/>
        </w:rPr>
      </w:pPr>
      <w:r w:rsidRPr="006D6E54">
        <w:rPr>
          <w:rFonts w:ascii="Arial Narrow" w:hAnsi="Arial Narrow"/>
        </w:rPr>
        <w:t>Pupils return to school for the start of the new academic year on Wednesday 5th September at 8.30am.</w:t>
      </w:r>
    </w:p>
    <w:p w14:paraId="479BD74B" w14:textId="77777777" w:rsidR="00FE2B0E" w:rsidRPr="006D6E54" w:rsidRDefault="00FE2B0E" w:rsidP="00FE2B0E">
      <w:pPr>
        <w:rPr>
          <w:rFonts w:ascii="Arial Narrow" w:hAnsi="Arial Narrow"/>
        </w:rPr>
      </w:pPr>
    </w:p>
    <w:p w14:paraId="409F2E57" w14:textId="77777777" w:rsidR="00FE2B0E" w:rsidRPr="006D6E54" w:rsidRDefault="00FE2B0E" w:rsidP="00FE2B0E">
      <w:pPr>
        <w:rPr>
          <w:rFonts w:ascii="Arial Narrow" w:hAnsi="Arial Narrow"/>
        </w:rPr>
      </w:pPr>
      <w:r w:rsidRPr="006D6E54">
        <w:rPr>
          <w:rFonts w:ascii="Arial Narrow" w:hAnsi="Arial Narrow"/>
        </w:rPr>
        <w:t>We wish all of our pupils a safe and happy summer holiday.</w:t>
      </w:r>
    </w:p>
    <w:p w14:paraId="35C18E22" w14:textId="77777777" w:rsidR="00FE2B0E" w:rsidRPr="006D6E54" w:rsidRDefault="00FE2B0E" w:rsidP="00FE2B0E">
      <w:pPr>
        <w:rPr>
          <w:rFonts w:ascii="Arial Narrow" w:hAnsi="Arial Narrow"/>
        </w:rPr>
      </w:pPr>
    </w:p>
    <w:p w14:paraId="5D766F9D" w14:textId="77777777" w:rsidR="00FE2B0E" w:rsidRPr="006D6E54" w:rsidRDefault="00FE2B0E" w:rsidP="00FE2B0E">
      <w:pPr>
        <w:rPr>
          <w:rFonts w:ascii="Arial Narrow" w:hAnsi="Arial Narrow"/>
        </w:rPr>
      </w:pPr>
      <w:r w:rsidRPr="006D6E54">
        <w:rPr>
          <w:rFonts w:ascii="Arial Narrow" w:hAnsi="Arial Narrow"/>
        </w:rPr>
        <w:t>Yours sincerely</w:t>
      </w:r>
    </w:p>
    <w:p w14:paraId="23A4BBE5" w14:textId="77777777" w:rsidR="00FE2B0E" w:rsidRPr="006D6E54" w:rsidRDefault="00FE2B0E" w:rsidP="00FE2B0E">
      <w:pPr>
        <w:rPr>
          <w:rFonts w:ascii="Arial Narrow" w:hAnsi="Arial Narrow"/>
        </w:rPr>
      </w:pPr>
      <w:r w:rsidRPr="006D6E5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C8BE615" wp14:editId="3E0683CD">
            <wp:simplePos x="0" y="0"/>
            <wp:positionH relativeFrom="column">
              <wp:posOffset>-10160</wp:posOffset>
            </wp:positionH>
            <wp:positionV relativeFrom="paragraph">
              <wp:posOffset>147955</wp:posOffset>
            </wp:positionV>
            <wp:extent cx="1522730" cy="314960"/>
            <wp:effectExtent l="0" t="0" r="1270" b="8890"/>
            <wp:wrapSquare wrapText="bothSides"/>
            <wp:docPr id="1" name="Picture 1" descr="DIGITA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8FC37" w14:textId="77777777" w:rsidR="00FE2B0E" w:rsidRPr="006D6E54" w:rsidRDefault="00FE2B0E" w:rsidP="00FE2B0E">
      <w:pPr>
        <w:rPr>
          <w:rFonts w:ascii="Arial Narrow" w:hAnsi="Arial Narrow"/>
        </w:rPr>
      </w:pPr>
    </w:p>
    <w:p w14:paraId="16806A0D" w14:textId="77777777" w:rsidR="00FE2B0E" w:rsidRPr="006D6E54" w:rsidRDefault="00FE2B0E" w:rsidP="00FE2B0E">
      <w:pPr>
        <w:rPr>
          <w:rFonts w:ascii="Arial Narrow" w:hAnsi="Arial Narrow"/>
        </w:rPr>
      </w:pPr>
    </w:p>
    <w:p w14:paraId="577144AC" w14:textId="77777777" w:rsidR="00FE2B0E" w:rsidRPr="006D6E54" w:rsidRDefault="00FE2B0E" w:rsidP="00FE2B0E">
      <w:pPr>
        <w:rPr>
          <w:rFonts w:ascii="Arial Narrow" w:hAnsi="Arial Narrow"/>
        </w:rPr>
      </w:pPr>
    </w:p>
    <w:p w14:paraId="2F64640F" w14:textId="77777777" w:rsidR="00FE2B0E" w:rsidRPr="006D6E54" w:rsidRDefault="00FE2B0E" w:rsidP="00FE2B0E">
      <w:pPr>
        <w:rPr>
          <w:rFonts w:ascii="Arial Narrow" w:hAnsi="Arial Narrow"/>
        </w:rPr>
      </w:pPr>
      <w:r w:rsidRPr="006D6E54">
        <w:rPr>
          <w:rFonts w:ascii="Arial Narrow" w:hAnsi="Arial Narrow"/>
        </w:rPr>
        <w:t xml:space="preserve">Mrs L Mellefont </w:t>
      </w:r>
    </w:p>
    <w:p w14:paraId="395F6AAB" w14:textId="77777777" w:rsidR="00FE2B0E" w:rsidRPr="006D6E54" w:rsidRDefault="00FE2B0E" w:rsidP="00FE2B0E">
      <w:pPr>
        <w:rPr>
          <w:rFonts w:ascii="Arial Narrow" w:hAnsi="Arial Narrow"/>
        </w:rPr>
      </w:pPr>
      <w:r w:rsidRPr="006D6E54">
        <w:rPr>
          <w:rFonts w:ascii="Arial Narrow" w:hAnsi="Arial Narrow"/>
        </w:rPr>
        <w:t xml:space="preserve">Assistant Principal </w:t>
      </w:r>
      <w:r w:rsidRPr="006D6E54">
        <w:rPr>
          <w:rFonts w:ascii="Arial Narrow" w:hAnsi="Arial Narrow"/>
          <w:i/>
        </w:rPr>
        <w:t>(Personal Development Behaviour &amp; Welfare)</w:t>
      </w:r>
    </w:p>
    <w:p w14:paraId="608EB6CA" w14:textId="77777777" w:rsidR="00441376" w:rsidRPr="00441376" w:rsidRDefault="00441376" w:rsidP="00441376"/>
    <w:p w14:paraId="58039706" w14:textId="1CC59D7E" w:rsidR="00441376" w:rsidRPr="00441376" w:rsidRDefault="00441376" w:rsidP="00441376">
      <w:pPr>
        <w:tabs>
          <w:tab w:val="left" w:pos="2385"/>
        </w:tabs>
      </w:pPr>
      <w:r>
        <w:tab/>
      </w:r>
    </w:p>
    <w:p w14:paraId="2CD98C15" w14:textId="5E07458A" w:rsidR="009D751B" w:rsidRPr="00441376" w:rsidRDefault="009D751B" w:rsidP="00441376"/>
    <w:sectPr w:rsidR="009D751B" w:rsidRPr="00441376" w:rsidSect="003C47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872" w:right="864" w:bottom="2448" w:left="720" w:header="720" w:footer="20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F1B6B" w14:textId="77777777" w:rsidR="00FE2B0E" w:rsidRDefault="00FE2B0E" w:rsidP="004B7E3D">
      <w:r>
        <w:separator/>
      </w:r>
    </w:p>
  </w:endnote>
  <w:endnote w:type="continuationSeparator" w:id="0">
    <w:p w14:paraId="5300702B" w14:textId="77777777" w:rsidR="00FE2B0E" w:rsidRDefault="00FE2B0E" w:rsidP="004B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0E29" w14:textId="77777777" w:rsidR="00FE2B0E" w:rsidRDefault="00FE2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EFCB9" w14:textId="77777777" w:rsidR="00FE2B0E" w:rsidRDefault="00FE2B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7B9B7" w14:textId="77777777" w:rsidR="00FE2B0E" w:rsidRDefault="00FE2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F84C9" w14:textId="77777777" w:rsidR="00FE2B0E" w:rsidRDefault="00FE2B0E" w:rsidP="004B7E3D">
      <w:r>
        <w:separator/>
      </w:r>
    </w:p>
  </w:footnote>
  <w:footnote w:type="continuationSeparator" w:id="0">
    <w:p w14:paraId="077A6EB9" w14:textId="77777777" w:rsidR="00FE2B0E" w:rsidRDefault="00FE2B0E" w:rsidP="004B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9276C" w14:textId="77777777" w:rsidR="00FE2B0E" w:rsidRDefault="00FE2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63DA7" w14:textId="77777777" w:rsidR="00FE2B0E" w:rsidRDefault="00FE2B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F12A5" w14:textId="73E8277D" w:rsidR="00FE2B0E" w:rsidRDefault="00FE2B0E" w:rsidP="005D4CD4">
    <w:pPr>
      <w:pStyle w:val="Header"/>
      <w:tabs>
        <w:tab w:val="clear" w:pos="4513"/>
        <w:tab w:val="clear" w:pos="9026"/>
        <w:tab w:val="left" w:pos="20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A73F20D" wp14:editId="0897255A">
          <wp:simplePos x="0" y="0"/>
          <wp:positionH relativeFrom="page">
            <wp:posOffset>-748665</wp:posOffset>
          </wp:positionH>
          <wp:positionV relativeFrom="page">
            <wp:posOffset>2540</wp:posOffset>
          </wp:positionV>
          <wp:extent cx="8302752" cy="10725912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UTHMOOR-LETTERHEAD-A4-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2752" cy="10725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T:\Teachers Resource\ADMISSIONS\Monday Parent Packs\Final summer school letter merge 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Year 7 Master$'`"/>
    <w:dataSource r:id="rId1"/>
    <w:odso>
      <w:udl w:val="Provider=Microsoft.ACE.OLEDB.12.0;User ID=Admin;Data Source=T:\Teachers Resource\ADMISSIONS\Monday Parent Packs\Final summer school letter merge 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Year 7 Master$'"/>
      <w:src r:id="rId2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5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"/>
        <w:mappedName w:val="Address 1"/>
        <w:column w:val="9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Tel"/>
        <w:mappedName w:val="Business Phone"/>
        <w:column w:val="1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ED"/>
    <w:rsid w:val="00026F6E"/>
    <w:rsid w:val="00075508"/>
    <w:rsid w:val="00095C36"/>
    <w:rsid w:val="00221D2E"/>
    <w:rsid w:val="002B2A7A"/>
    <w:rsid w:val="002D2FDD"/>
    <w:rsid w:val="00304A35"/>
    <w:rsid w:val="00335973"/>
    <w:rsid w:val="003C477E"/>
    <w:rsid w:val="003F5CBE"/>
    <w:rsid w:val="00441376"/>
    <w:rsid w:val="004A4D18"/>
    <w:rsid w:val="004B173B"/>
    <w:rsid w:val="004B7E3D"/>
    <w:rsid w:val="004F28ED"/>
    <w:rsid w:val="00501BCE"/>
    <w:rsid w:val="00521C78"/>
    <w:rsid w:val="005A4BC1"/>
    <w:rsid w:val="005B06A9"/>
    <w:rsid w:val="005D4CD4"/>
    <w:rsid w:val="00617769"/>
    <w:rsid w:val="007361D4"/>
    <w:rsid w:val="00760931"/>
    <w:rsid w:val="007A164D"/>
    <w:rsid w:val="00803624"/>
    <w:rsid w:val="00956451"/>
    <w:rsid w:val="009D751B"/>
    <w:rsid w:val="00B40054"/>
    <w:rsid w:val="00BF614A"/>
    <w:rsid w:val="00C23CAC"/>
    <w:rsid w:val="00D17E8E"/>
    <w:rsid w:val="00D67799"/>
    <w:rsid w:val="00D74669"/>
    <w:rsid w:val="00E56DF3"/>
    <w:rsid w:val="00EF754E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3CC78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E3D"/>
  </w:style>
  <w:style w:type="paragraph" w:styleId="Footer">
    <w:name w:val="footer"/>
    <w:basedOn w:val="Normal"/>
    <w:link w:val="FooterChar"/>
    <w:uiPriority w:val="99"/>
    <w:unhideWhenUsed/>
    <w:rsid w:val="004B7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E3D"/>
  </w:style>
  <w:style w:type="paragraph" w:styleId="BalloonText">
    <w:name w:val="Balloon Text"/>
    <w:basedOn w:val="Normal"/>
    <w:link w:val="BalloonTextChar"/>
    <w:uiPriority w:val="99"/>
    <w:semiHidden/>
    <w:unhideWhenUsed/>
    <w:rsid w:val="00956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5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7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C4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T:\Teachers%20Resource\ADMISSIONS\Monday%20Parent%20Packs\Final%20summer%20school%20letter%20merge%20data.xlsx" TargetMode="External"/><Relationship Id="rId1" Type="http://schemas.openxmlformats.org/officeDocument/2006/relationships/mailMergeSource" Target="file:///T:\Teachers%20Resource\ADMISSIONS\Monday%20Parent%20Packs\Final%20summer%20school%20letter%20merge%20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57B099-3617-4732-805D-646B342E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97C2835A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Davison</dc:creator>
  <cp:keywords/>
  <dc:description/>
  <cp:lastModifiedBy>Jean Gooch</cp:lastModifiedBy>
  <cp:revision>2</cp:revision>
  <cp:lastPrinted>2018-04-24T09:41:00Z</cp:lastPrinted>
  <dcterms:created xsi:type="dcterms:W3CDTF">2018-07-13T09:44:00Z</dcterms:created>
  <dcterms:modified xsi:type="dcterms:W3CDTF">2018-07-13T09:44:00Z</dcterms:modified>
</cp:coreProperties>
</file>